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56.85pt;height:14.2pt;mso-position-horizontal-relative:char;mso-position-vertical-relative:line" type="#_x0000_t202" filled="true" fillcolor="#44c8f4" stroked="false">
            <v:textbox inset="0,0,0,0">
              <w:txbxContent>
                <w:p>
                  <w:pPr>
                    <w:tabs>
                      <w:tab w:pos="10910" w:val="left" w:leader="none"/>
                    </w:tabs>
                    <w:spacing w:line="269" w:lineRule="exact" w:before="0"/>
                    <w:ind w:left="56" w:right="0" w:firstLine="0"/>
                    <w:jc w:val="left"/>
                    <w:rPr>
                      <w:rFonts w:ascii="Century Gothic" w:hAnsi="Century Gothic" w:cs="Century Gothic" w:eastAsia="Century Gothic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pacing w:val="-8"/>
                      <w:w w:val="95"/>
                      <w:sz w:val="24"/>
                    </w:rPr>
                    <w:t>T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w w:val="95"/>
                      <w:sz w:val="24"/>
                    </w:rPr>
                    <w:t>een</w:t>
                  </w:r>
                  <w:r>
                    <w:rPr>
                      <w:rFonts w:ascii="Tahoma" w:hAnsi="Tahoma"/>
                      <w:b/>
                      <w:color w:val="FFFFFF"/>
                      <w:spacing w:val="-6"/>
                      <w:w w:val="95"/>
                      <w:sz w:val="24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Explorer</w:t>
                  </w:r>
                  <w:r>
                    <w:rPr>
                      <w:rFonts w:ascii="Tahoma" w:hAnsi="Tahoma"/>
                      <w:b/>
                      <w:color w:val="FFFFFF"/>
                      <w:spacing w:val="-5"/>
                      <w:w w:val="95"/>
                      <w:sz w:val="24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FFFF"/>
                      <w:w w:val="95"/>
                      <w:sz w:val="24"/>
                    </w:rPr>
                    <w:t>7</w:t>
                    <w:tab/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Kryteria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oceniania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z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języka</w:t>
                  </w:r>
                  <w:r>
                    <w:rPr>
                      <w:rFonts w:ascii="Century Gothic" w:hAnsi="Century Gothic"/>
                      <w:color w:val="FFFFFF"/>
                      <w:spacing w:val="4"/>
                      <w:w w:val="90"/>
                      <w:sz w:val="24"/>
                    </w:rPr>
                    <w:t> </w:t>
                  </w:r>
                  <w:r>
                    <w:rPr>
                      <w:rFonts w:ascii="Century Gothic" w:hAnsi="Century Gothic"/>
                      <w:color w:val="FFFFFF"/>
                      <w:w w:val="90"/>
                      <w:sz w:val="24"/>
                    </w:rPr>
                    <w:t>angielskiego</w:t>
                  </w:r>
                  <w:r>
                    <w:rPr>
                      <w:rFonts w:ascii="Century Gothic" w:hAnsi="Century Gothic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exact" w:before="81"/>
        <w:ind w:right="0"/>
        <w:jc w:val="left"/>
      </w:pPr>
      <w:r>
        <w:rPr>
          <w:color w:val="231F20"/>
          <w:spacing w:val="-3"/>
          <w:w w:val="90"/>
        </w:rPr>
        <w:t>Podane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niżej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kryteria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oceniania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oparte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są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wymaganiach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ogólnych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szczegółowych,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zapisanych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obowiązującej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podstawie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programowej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dla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przedmiotu: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język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obcy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90"/>
        </w:rPr>
        <w:t>nowożytny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dla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II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etapu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edukacyjnego: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II.1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(dla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4–8;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obcy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nauczany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jako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pierwszy;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kontynuacja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1–3)</w:t>
      </w:r>
      <w:r>
        <w:rPr/>
      </w:r>
    </w:p>
    <w:p>
      <w:pPr>
        <w:pStyle w:val="BodyText"/>
        <w:spacing w:line="290" w:lineRule="auto"/>
        <w:ind w:right="5522"/>
        <w:jc w:val="left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II.1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DJ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(dla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klas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4–8;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obcy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nauczany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jako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pierwszy;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dla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szkół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lub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oddziałów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dwujęzycznych)</w:t>
      </w:r>
      <w:r>
        <w:rPr>
          <w:color w:val="231F20"/>
          <w:w w:val="84"/>
        </w:rPr>
        <w:t> </w:t>
      </w: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II.2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(dla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klas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7–8;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obcy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nauczany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jako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drugi;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początku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kl.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7)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II.2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DJ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(dla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klas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7–8;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obcy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nauczany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jako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drugi,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początku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klasie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7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szkołach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oddziałach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dwujęzycznych)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90"/>
        </w:rPr>
        <w:t>Kryteria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zawierają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wymagań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ocenę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niedostateczną,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gdyż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otrzymuje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ją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uczeń,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który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opanował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wymagań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okr</w:t>
      </w:r>
      <w:r>
        <w:rPr>
          <w:color w:val="231F20"/>
          <w:spacing w:val="-2"/>
          <w:w w:val="90"/>
        </w:rPr>
        <w:t>eślonych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dla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oceny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minimum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dopuszczającej.</w:t>
      </w:r>
      <w:r>
        <w:rPr/>
      </w:r>
    </w:p>
    <w:p>
      <w:pPr>
        <w:pStyle w:val="BodyText"/>
        <w:spacing w:line="240" w:lineRule="auto"/>
        <w:ind w:left="393" w:right="0"/>
        <w:jc w:val="left"/>
      </w:pPr>
      <w:r>
        <w:rPr>
          <w:color w:val="231F20"/>
          <w:w w:val="95"/>
        </w:rPr>
        <w:t>W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planie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pojawiają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skróty:</w:t>
      </w:r>
      <w:r>
        <w:rPr/>
      </w:r>
    </w:p>
    <w:p>
      <w:pPr>
        <w:pStyle w:val="BodyText"/>
        <w:spacing w:line="240" w:lineRule="auto"/>
        <w:ind w:left="393" w:right="0"/>
        <w:jc w:val="left"/>
      </w:pPr>
      <w:r>
        <w:rPr>
          <w:color w:val="231F20"/>
          <w:w w:val="95"/>
        </w:rPr>
        <w:t>PP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odnosi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Podstawy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Programowej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2017</w:t>
      </w:r>
      <w:r>
        <w:rPr/>
      </w:r>
    </w:p>
    <w:p>
      <w:pPr>
        <w:pStyle w:val="BodyText"/>
        <w:spacing w:line="240" w:lineRule="auto"/>
        <w:ind w:left="393" w:right="0"/>
        <w:jc w:val="left"/>
      </w:pPr>
      <w:r>
        <w:rPr>
          <w:color w:val="231F20"/>
          <w:w w:val="90"/>
        </w:rPr>
        <w:t>TIK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– dotyczy technologii informacyjnej 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komunikacyjnej</w:t>
      </w:r>
      <w:r>
        <w:rPr/>
      </w:r>
    </w:p>
    <w:p>
      <w:pPr>
        <w:pStyle w:val="BodyText"/>
        <w:spacing w:line="240" w:lineRule="exact" w:before="60"/>
        <w:ind w:left="393" w:right="0"/>
        <w:jc w:val="left"/>
      </w:pPr>
      <w:r>
        <w:rPr>
          <w:color w:val="231F20"/>
          <w:w w:val="90"/>
        </w:rPr>
        <w:t>Uwaga!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Sprawdziany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są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pracami,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za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które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uzyskuje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się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odpowiednią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liczbę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3"/>
          <w:w w:val="90"/>
        </w:rPr>
        <w:t>punktów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Kryteria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prac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punktowych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powinny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być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zgodne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z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ustaleniami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podanymi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w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Szkolnym/</w:t>
      </w:r>
      <w:r>
        <w:rPr>
          <w:color w:val="231F20"/>
          <w:spacing w:val="21"/>
          <w:w w:val="93"/>
        </w:rPr>
        <w:t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rzedmiotowym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Systemie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Oceniania.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17"/>
          <w:szCs w:val="1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3548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School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64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7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7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7" w:right="137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04" w:lineRule="exact"/>
              <w:ind w:left="57" w:right="3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</w:p>
          <w:p>
            <w:pPr>
              <w:pStyle w:val="TableParagraph"/>
              <w:spacing w:line="204" w:lineRule="exact"/>
              <w:ind w:left="56" w:right="2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04" w:lineRule="exact"/>
              <w:ind w:left="57" w:right="3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wyszukiwaniem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dotyczących </w:t>
            </w:r>
            <w:r>
              <w:rPr>
                <w:rFonts w:ascii="Century Gothic" w:hAnsi="Century Gothic"/>
                <w:color w:val="231F20"/>
                <w:spacing w:val="31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04" w:lineRule="exact"/>
              <w:ind w:left="57" w:right="1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osobiste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 szkolnych;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</w:p>
          <w:p>
            <w:pPr>
              <w:pStyle w:val="TableParagraph"/>
              <w:spacing w:line="204" w:lineRule="exact"/>
              <w:ind w:left="56" w:right="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04" w:lineRule="exact"/>
              <w:ind w:left="57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Opisuje,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jakie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rzeczy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znajdują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jego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plecaku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szkolnych.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</w:p>
          <w:p>
            <w:pPr>
              <w:pStyle w:val="TableParagraph"/>
              <w:spacing w:line="204" w:lineRule="exact"/>
              <w:ind w:left="57" w:right="2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wszystkie  przedmioty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04" w:lineRule="exact"/>
              <w:ind w:left="57" w:right="1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słuchanych;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plecaku.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zawartość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zawartością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footerReference w:type="default" r:id="rId5"/>
          <w:type w:val="continuous"/>
          <w:pgSz w:w="16840" w:h="11910" w:orient="landscape"/>
          <w:pgMar w:footer="358" w:top="1100" w:bottom="540" w:left="740" w:right="7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6.391998pt;margin-top:280.617493pt;width:134.65pt;height:.1pt;mso-position-horizontal-relative:page;mso-position-vertical-relative:page;z-index:-368056" coordorigin="2528,5612" coordsize="2693,2">
            <v:shape style="position:absolute;left:2528;top:5612;width:2693;height:2" coordorigin="2528,5612" coordsize="2693,0" path="m2528,5612l5221,5612e" filled="false" stroked="true" strokeweight=".101pt" strokecolor="#6dcff6">
              <v:path arrowok="t"/>
            </v:shape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School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52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97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 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sondy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sondy;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wyniki.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694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Numbers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1–100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27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97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główne/porządkowe,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6" w:right="2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cyfry/daty,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0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6" w:lineRule="exact" w:before="33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6" w:right="2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0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6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często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30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myli.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 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głównych/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3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5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 urodzin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 w:eastAsia="Century Gothic"/>
                <w:color w:val="231F20"/>
                <w:spacing w:val="-2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1–100),</w:t>
            </w:r>
            <w:r>
              <w:rPr>
                <w:rFonts w:ascii="Century Gothic" w:hAnsi="Century Gothic" w:cs="Century Gothic" w:eastAsia="Century Gothic"/>
                <w:color w:val="231F20"/>
                <w:spacing w:val="-2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3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zdarza</w:t>
            </w:r>
            <w:r>
              <w:rPr>
                <w:rFonts w:ascii="Century Gothic" w:hAnsi="Century Gothic" w:cs="Century Gothic" w:eastAsia="Century Gothic"/>
                <w:color w:val="231F20"/>
                <w:spacing w:val="-2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się,</w:t>
            </w:r>
            <w:r>
              <w:rPr>
                <w:rFonts w:ascii="Century Gothic" w:hAnsi="Century Gothic" w:cs="Century Gothic" w:eastAsia="Century Gothic"/>
                <w:color w:val="231F20"/>
                <w:w w:val="9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myli.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głównych/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cyfr/dat,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41"/>
              <w:ind w:left="56" w:right="1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cyfry/daty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41"/>
              <w:ind w:left="56" w:right="1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porządkowe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1–100).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2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4" w:lineRule="exact"/>
              <w:ind w:left="56" w:right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ten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41"/>
              <w:ind w:left="57" w:right="29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porządkowe).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173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Shopping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services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68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miejsca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skazanych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8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przedstawioną ilustracją,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6" w:right="1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41"/>
              <w:ind w:left="56" w:right="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02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8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6" w:right="3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 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41"/>
              <w:ind w:left="56" w:right="2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113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szczegółowe.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3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prawda/fałsz.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85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3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odtwarza</w:t>
            </w:r>
            <w:r>
              <w:rPr>
                <w:rFonts w:ascii="Century Gothic" w:hAnsi="Century Gothic" w:cs="Century Gothic" w:eastAsia="Century Gothic"/>
                <w:color w:val="231F20"/>
                <w:spacing w:val="3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przygotowany</w:t>
            </w:r>
            <w:r>
              <w:rPr>
                <w:rFonts w:ascii="Century Gothic" w:hAnsi="Century Gothic" w:cs="Century Gothic" w:eastAsia="Century Gothic"/>
                <w:color w:val="231F20"/>
                <w:spacing w:val="28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wcześniej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kolegą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dialog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dokonywanie 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85"/>
                <w:sz w:val="17"/>
                <w:szCs w:val="17"/>
              </w:rPr>
              <w:t>zakupów.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56" w:right="64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8"/>
                <w:szCs w:val="18"/>
              </w:rPr>
              <w:t>P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8"/>
                <w:szCs w:val="18"/>
              </w:rPr>
              <w:t>oprawnie,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8"/>
                <w:szCs w:val="18"/>
              </w:rPr>
              <w:t>adekwatnie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8"/>
                <w:szCs w:val="18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8"/>
                <w:szCs w:val="18"/>
              </w:rPr>
              <w:t>danej</w:t>
            </w:r>
            <w:r>
              <w:rPr>
                <w:rFonts w:ascii="Century Gothic" w:hAnsi="Century Gothic" w:cs="Century Gothic" w:eastAsia="Century Gothic"/>
                <w:color w:val="231F20"/>
                <w:spacing w:val="29"/>
                <w:w w:val="8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8"/>
                <w:szCs w:val="18"/>
              </w:rPr>
              <w:t>sytuacji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8"/>
                <w:szCs w:val="18"/>
              </w:rPr>
              <w:t>dokonywanie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8"/>
                <w:szCs w:val="18"/>
              </w:rPr>
              <w:t>zakupów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12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8"/>
                <w:szCs w:val="18"/>
              </w:rPr>
              <w:t>prowadzi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8"/>
                <w:szCs w:val="18"/>
              </w:rPr>
              <w:t>rozmowę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8"/>
                <w:szCs w:val="18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8"/>
                <w:szCs w:val="18"/>
              </w:rPr>
              <w:t>kolegą.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56" w:right="149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Swobodnie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adekwatnie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sytuacji,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odwiedzania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wybranych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można</w:t>
            </w:r>
            <w:r>
              <w:rPr>
                <w:rFonts w:ascii="Century Gothic" w:hAnsi="Century Gothic"/>
                <w:color w:val="231F20"/>
                <w:spacing w:val="21"/>
                <w:w w:val="89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tam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kupić.</w:t>
            </w:r>
            <w:r>
              <w:rPr>
                <w:rFonts w:ascii="Century Gothic" w:hAnsi="Century Gothic"/>
                <w:sz w:val="18"/>
              </w:rPr>
            </w:r>
          </w:p>
        </w:tc>
      </w:tr>
    </w:tbl>
    <w:p>
      <w:pPr>
        <w:spacing w:after="0" w:line="216" w:lineRule="exact"/>
        <w:jc w:val="left"/>
        <w:rPr>
          <w:rFonts w:ascii="Century Gothic" w:hAnsi="Century Gothic" w:cs="Century Gothic" w:eastAsia="Century Gothic"/>
          <w:sz w:val="18"/>
          <w:szCs w:val="18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26.391998pt;margin-top:72.717499pt;width:134.65pt;height:.1pt;mso-position-horizontal-relative:page;mso-position-vertical-relative:page;z-index:-368032" coordorigin="2528,1454" coordsize="2693,2">
            <v:shape style="position:absolute;left:2528;top:1454;width:2693;height:2" coordorigin="2528,1454" coordsize="2693,0" path="m2528,1454l5221,1454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3741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3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Jobs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32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profesje.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niektórych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3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dotyczące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wyszukuje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 i je pozyskuje;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zdania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profesje.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2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ilustracjach.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szerokim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1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osób.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3555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Health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97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choroby,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2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swobodnie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rady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41"/>
              <w:ind w:left="57" w:right="4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4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3555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Health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72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9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projekt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robić,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zdrowym.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pozyskane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32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Regular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Irregular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Plural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Nouns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72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1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zapomina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prawidłowym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należy</w:t>
            </w:r>
            <w:r>
              <w:rPr>
                <w:rFonts w:ascii="Century Gothic" w:hAnsi="Century Gothic"/>
                <w:color w:val="231F20"/>
                <w:spacing w:val="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dodać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końcówkę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es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0"/>
                <w:sz w:val="17"/>
              </w:rPr>
              <w:t>oraz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nieregularnej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ją,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zarówno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2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38"/>
              <w:ind w:left="56" w:right="2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38"/>
              <w:ind w:left="57" w:right="4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regularnego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nieregularnego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34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Impersonal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11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osobowe;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2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5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osobowe;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osobowe,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2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osobowych.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obszerną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700" w:bottom="540" w:left="74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26.391998pt;margin-top:286.706512pt;width:134.65pt;height:.1pt;mso-position-horizontal-relative:page;mso-position-vertical-relative:page;z-index:-367960" coordorigin="2528,5734" coordsize="2693,2">
            <v:shape style="position:absolute;left:2528;top:5734;width:2693;height:2" coordorigin="2528,5734" coordsize="2693,0" path="m2528,5734l5221,5734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32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3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Possessive</w:t>
            </w:r>
            <w:r>
              <w:rPr>
                <w:rFonts w:ascii="Century Gothic" w:hAnsi="Century Gothic" w:cs="Century Gothic" w:eastAsia="Century Gothic"/>
                <w:color w:val="FFFFFF"/>
                <w:spacing w:val="-3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color w:val="FFFFFF"/>
                <w:spacing w:val="-3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Adjectives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17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1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Myli zaimki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dzierżawcze; 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7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7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dzierżawcze,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28"/>
                <w:w w:val="83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udziela;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5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61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udziela.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przymiotników dzierżawczych.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1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dyskusję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posiadania.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116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Adverbs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too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enough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+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adjectives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91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5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 w:eastAsia="Century Gothic"/>
                <w:color w:val="FFFFFF"/>
                <w:spacing w:val="-30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91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nauczyciela.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6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zdaniach.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4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wzoru.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3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w w:val="7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/>
                <w:i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funkcji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podmiotu.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after="0" w:line="201" w:lineRule="exact"/>
        <w:jc w:val="both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960" w:bottom="540" w:left="740" w:right="7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26.391998pt;margin-top:262.137512pt;width:134.65pt;height:.1pt;mso-position-horizontal-relative:page;mso-position-vertical-relative:page;z-index:-367912" coordorigin="2528,5243" coordsize="2693,2">
            <v:shape style="position:absolute;left:2528;top:5243;width:2693;height:2" coordorigin="2528,5243" coordsize="2693,0" path="m2528,5243l5221,5243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61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there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52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trudności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4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75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zdarzyć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się,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błąd.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2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1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5"/>
                <w:sz w:val="17"/>
              </w:rPr>
              <w:t>z</w:t>
            </w:r>
            <w:r>
              <w:rPr>
                <w:rFonts w:ascii="Tahoma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there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333" w:val="left" w:leader="none"/>
              </w:tabs>
              <w:spacing w:line="240" w:lineRule="auto" w:before="7"/>
              <w:ind w:left="5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Pronouns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sz w:val="20"/>
                <w:szCs w:val="20"/>
              </w:rPr>
              <w:t>one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26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2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sz w:val="20"/>
                <w:szCs w:val="20"/>
              </w:rPr>
              <w:t>ones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17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9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6" w:lineRule="exact" w:before="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7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ones,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7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45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ones;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7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one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1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41"/>
              <w:ind w:left="57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41"/>
              <w:ind w:left="57" w:right="8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76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Imperative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5pt;mso-position-horizontal-relative:char;mso-position-vertical-relative:line" coordorigin="0,0" coordsize="2695,3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6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zasad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tryb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rozkazujący.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przykładami.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26.391998pt;margin-top:454.862488pt;width:134.65pt;height:.1pt;mso-position-horizontal-relative:page;mso-position-vertical-relative:page;z-index:-367888" coordorigin="2528,9097" coordsize="2693,2">
            <v:shape style="position:absolute;left:2528;top:9097;width:2693;height:2" coordorigin="2528,9097" coordsize="2693,0" path="m2528,9097l5221,9097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3212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Imperative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58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9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Uczeń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grupy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prosty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projekt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ulotkę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supermarketu.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Stosuje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proste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słownictwo,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3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6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również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6" w:right="286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48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pozyskane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1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3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9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2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96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Infinitive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91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4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zastosowaniem.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6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23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bezokolicznik.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bezokolicznika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angielskich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ilustruje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8142" w:val="left" w:leader="none"/>
              </w:tabs>
              <w:spacing w:line="240" w:lineRule="auto" w:before="7"/>
              <w:ind w:left="5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mind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46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końcówką 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ing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 czasownikach: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5" w:lineRule="exact" w:before="6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5"/>
              <w:ind w:left="56" w:right="3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zastosowaniem.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w w:val="11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pomimo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znajomości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zasad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tworzenia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21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końcówką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ing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ilustruje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własnymi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przykładami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000" w:bottom="540" w:left="74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1346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6470" w:val="left" w:leader="none"/>
              </w:tabs>
              <w:spacing w:line="240" w:lineRule="auto" w:before="7"/>
              <w:ind w:left="5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w w:val="90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0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0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0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0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FFFFFF"/>
                <w:w w:val="95"/>
                <w:sz w:val="20"/>
                <w:szCs w:val="20"/>
              </w:rPr>
              <w:t>mind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informacjami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informacjami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informacjami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50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</w:t>
            </w:r>
            <w:r>
              <w:rPr>
                <w:rFonts w:ascii="Century Gothic" w:hAnsi="Century Gothic" w:cs="Century Gothic" w:eastAsia="Century Gothic"/>
                <w:color w:val="FFFFFF"/>
                <w:spacing w:val="4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synonimy.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 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dana informacja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rozdziale.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358" w:top="76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810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</w:t>
            </w:r>
            <w:r>
              <w:rPr>
                <w:rFonts w:ascii="Century Gothic" w:hAnsi="Century Gothic" w:cs="Century Gothic" w:eastAsia="Century Gothic"/>
                <w:color w:val="FFFFFF"/>
                <w:spacing w:val="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94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60" w:lineRule="auto"/>
              <w:ind w:left="56" w:right="579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186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rodziny.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ł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ownika,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7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6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drobne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7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2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2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56" w:lineRule="auto"/>
              <w:ind w:left="57" w:right="1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rzadko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proste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4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narodowości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cyframi.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cyfry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4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narodowości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lukami,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uzupełnić.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opowiada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1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działań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zapisanych 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cyframi.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34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</w:t>
            </w:r>
            <w:r>
              <w:rPr>
                <w:rFonts w:ascii="Century Gothic" w:hAnsi="Century Gothic" w:cs="Century Gothic" w:eastAsia="Century Gothic"/>
                <w:color w:val="FFFFFF"/>
                <w:spacing w:val="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62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60" w:lineRule="auto"/>
              <w:ind w:left="57" w:right="472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tworzenia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Simple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3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(ma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problemy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szczególnie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3.</w:t>
            </w:r>
            <w:r>
              <w:rPr>
                <w:rFonts w:ascii="Century Gothic" w:hAnsi="Century Gothic" w:cs="Century Gothic" w:eastAsia="Century Gothic"/>
                <w:color w:val="231F20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osobą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l.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poj.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tym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czasie)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Continuous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color w:val="231F20"/>
                <w:w w:val="95"/>
                <w:sz w:val="17"/>
                <w:szCs w:val="17"/>
              </w:rPr>
              <w:t>zna</w:t>
            </w:r>
            <w:r>
              <w:rPr>
                <w:rFonts w:ascii="Tahoma" w:hAnsi="Tahoma" w:cs="Tahoma" w:eastAsia="Tahoma"/>
                <w:color w:val="231F20"/>
                <w:spacing w:val="23"/>
                <w:w w:val="10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polskie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odpowiedniki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słów</w:t>
            </w:r>
            <w:r>
              <w:rPr>
                <w:rFonts w:ascii="Century Gothic" w:hAnsi="Century Gothic" w:cs="Century Gothic" w:eastAsia="Century Gothic"/>
                <w:color w:val="231F20"/>
                <w:spacing w:val="1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wprowadzających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pytania.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42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2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kolegi;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4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dobierając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72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dobierając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odpowiednie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6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32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 </w:t>
            </w:r>
            <w:r>
              <w:rPr>
                <w:rFonts w:ascii="Century Gothic" w:hAnsi="Century Gothic" w:cs="Century Gothic" w:eastAsia="Century Gothic"/>
                <w:color w:val="FFFFFF"/>
                <w:spacing w:val="2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5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0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28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32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 </w:t>
            </w:r>
            <w:r>
              <w:rPr>
                <w:rFonts w:ascii="Century Gothic" w:hAnsi="Century Gothic" w:cs="Century Gothic" w:eastAsia="Century Gothic"/>
                <w:color w:val="FFFFFF"/>
                <w:spacing w:val="2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przedmiotach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i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pomieszczeniach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38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  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poprawne.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bardzo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odpowiedzi, 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odpowiedzi.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osób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podstawie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przygotowanego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wzoru;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244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 </w:t>
            </w:r>
            <w:r>
              <w:rPr>
                <w:rFonts w:ascii="Century Gothic" w:hAnsi="Century Gothic" w:cs="Century Gothic" w:eastAsia="Century Gothic"/>
                <w:color w:val="FFFFFF"/>
                <w:spacing w:val="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1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współpracy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nauczycielem;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7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nauczycielem,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formularzy;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podana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4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 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5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instrukcji.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8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formularzach.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1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wypełnić.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46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 </w:t>
            </w:r>
            <w:r>
              <w:rPr>
                <w:rFonts w:ascii="Century Gothic" w:hAnsi="Century Gothic" w:cs="Century Gothic" w:eastAsia="Century Gothic"/>
                <w:color w:val="FFFFFF"/>
                <w:spacing w:val="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27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I?  </w:t>
            </w:r>
            <w:r>
              <w:rPr>
                <w:rFonts w:ascii="Century Gothic" w:hAnsi="Century Gothic" w:cs="Century Gothic" w:eastAsia="Century Gothic"/>
                <w:color w:val="FFFFFF"/>
                <w:spacing w:val="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owyższe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przekazanie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przekazania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informacji.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45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</w:t>
            </w:r>
            <w:r>
              <w:rPr>
                <w:rFonts w:ascii="Century Gothic" w:hAnsi="Century Gothic" w:cs="Century Gothic" w:eastAsia="Century Gothic"/>
                <w:color w:val="FFFFFF"/>
                <w:spacing w:val="4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5pt;mso-position-horizontal-relative:char;mso-position-vertical-relative:line" coordorigin="0,0" coordsize="2695,3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45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</w:t>
            </w:r>
            <w:r>
              <w:rPr>
                <w:rFonts w:ascii="Century Gothic" w:hAnsi="Century Gothic" w:cs="Century Gothic" w:eastAsia="Century Gothic"/>
                <w:color w:val="FFFFFF"/>
                <w:spacing w:val="4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 znaczenie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 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przymiotników;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przymiotników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myli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przymiotniki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nagrany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  telefoniczne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telefoniczne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325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325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04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0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0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0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0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0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ilustracjami.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0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</w:t>
            </w:r>
            <w:r>
              <w:rPr>
                <w:rFonts w:ascii="Century Gothic" w:hAnsi="Century Gothic" w:cs="Century Gothic" w:eastAsia="Century Gothic"/>
                <w:color w:val="FFFFFF"/>
                <w:spacing w:val="2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4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8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przyimkiem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zilustrować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przykładem.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755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</w:t>
            </w:r>
            <w:r>
              <w:rPr>
                <w:rFonts w:ascii="Century Gothic" w:hAnsi="Century Gothic" w:cs="Century Gothic" w:eastAsia="Century Gothic"/>
                <w:color w:val="FFFFFF"/>
                <w:spacing w:val="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38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 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odpowiedzi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uzupełnianiem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w w:val="7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kolegi.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większości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w w:val="8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3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odpowiedzi;</w:t>
            </w:r>
            <w:r>
              <w:rPr>
                <w:rFonts w:ascii="Century Gothic" w:hAnsi="Century Gothic" w:cs="Century Gothic" w:eastAsia="Century Gothic"/>
                <w:color w:val="231F20"/>
                <w:spacing w:val="3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 w:eastAsia="Century Gothic"/>
                <w:color w:val="231F20"/>
                <w:w w:val="7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 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błąd.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107" w:right="371" w:hanging="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 uzupełnia nimi zdania.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4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1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formę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błąd.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4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2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osobę.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odnalezione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kontekście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lekcyjne.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26.391998pt;margin-top:73.446503pt;width:134.65pt;height:.1pt;mso-position-horizontal-relative:page;mso-position-vertical-relative:page;z-index:-367792" coordorigin="2528,1469" coordsize="2693,2">
            <v:shape style="position:absolute;left:2528;top:1469;width:2693;height:2" coordorigin="2528,1469" coordsize="2693,0" path="m2528,1469l5221,1469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039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</w:t>
            </w:r>
            <w:r>
              <w:rPr>
                <w:rFonts w:ascii="Century Gothic" w:hAnsi="Century Gothic" w:cs="Century Gothic" w:eastAsia="Century Gothic"/>
                <w:color w:val="FFFFFF"/>
                <w:spacing w:val="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6599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5" w:lineRule="exact" w:before="13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6" w:right="47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formę). 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93"/>
              <w:ind w:left="56" w:right="25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pytania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Wspólnie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3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3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2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106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8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 ogół poprawnie 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odnajduje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126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8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4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56" w:right="36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szeroką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rutynowych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16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czasowniki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 niewskazane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dziale.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16" w:lineRule="exact" w:before="33"/>
              <w:ind w:left="56" w:right="105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słownictwo.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przekazuje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16" w:lineRule="exact" w:before="6"/>
              <w:ind w:left="56" w:right="149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rutynowych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lekcyjne.</w:t>
            </w:r>
            <w:r>
              <w:rPr>
                <w:rFonts w:ascii="Century Gothic" w:hAnsi="Century Gothic"/>
                <w:sz w:val="18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27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 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 </w:t>
            </w:r>
            <w:r>
              <w:rPr>
                <w:rFonts w:ascii="Century Gothic" w:hAnsi="Century Gothic" w:cs="Century Gothic" w:eastAsia="Century Gothic"/>
                <w:color w:val="FFFFFF"/>
                <w:spacing w:val="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67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3"/>
              <w:ind w:left="56" w:right="603"/>
              <w:jc w:val="both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8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8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8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8"/>
              </w:rPr>
              <w:t> </w:t>
            </w:r>
            <w:r>
              <w:rPr>
                <w:rFonts w:ascii="Tahoma"/>
                <w:b/>
                <w:color w:val="231F20"/>
                <w:sz w:val="18"/>
              </w:rPr>
              <w:t>ustnych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które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zgodne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nagrania;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6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5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nagrania;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3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które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zgodne z treścią nagrania.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2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8"/>
          <w:szCs w:val="18"/>
        </w:rPr>
        <w:sectPr>
          <w:pgSz w:w="16840" w:h="11910" w:orient="landscape"/>
          <w:pgMar w:header="0" w:footer="358" w:top="84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32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</w:t>
            </w:r>
            <w:r>
              <w:rPr>
                <w:rFonts w:ascii="Century Gothic" w:hAnsi="Century Gothic" w:cs="Century Gothic" w:eastAsia="Century Gothic"/>
                <w:color w:val="FFFFFF"/>
                <w:spacing w:val="4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34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3"/>
              <w:ind w:left="56" w:right="635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 w:hAnsi="Tahoma"/>
                <w:b/>
                <w:color w:val="231F20"/>
                <w:w w:val="95"/>
                <w:sz w:val="18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8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8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8"/>
              </w:rPr>
              <w:t> </w:t>
            </w:r>
            <w:r>
              <w:rPr>
                <w:rFonts w:ascii="Tahoma" w:hAnsi="Tahoma"/>
                <w:b/>
                <w:color w:val="231F20"/>
                <w:sz w:val="18"/>
              </w:rPr>
              <w:t>(leksyka)</w:t>
            </w:r>
            <w:r>
              <w:rPr>
                <w:rFonts w:ascii="Tahoma" w:hAnsi="Tahoma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6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oprawnie: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6" w:right="2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 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2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słownictwo,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16" w:lineRule="exact" w:before="6"/>
              <w:ind w:left="56" w:right="58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pełni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opisuje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ilustracjach.</w:t>
            </w:r>
            <w:r>
              <w:rPr>
                <w:rFonts w:ascii="Century Gothic" w:hAnsi="Century Gothic"/>
                <w:sz w:val="18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189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15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3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23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9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16" w:lineRule="exact" w:before="20"/>
              <w:ind w:left="56" w:right="296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5"/>
                <w:sz w:val="18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inne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spójniki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niż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podane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16" w:lineRule="exact"/>
              <w:ind w:left="56" w:right="285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ćwiczeniach;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potrafi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podać</w:t>
            </w:r>
            <w:r>
              <w:rPr>
                <w:rFonts w:ascii="Century Gothic" w:hAnsi="Century Gothic"/>
                <w:color w:val="231F20"/>
                <w:w w:val="81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8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8"/>
              </w:rPr>
              <w:t>.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8"/>
          <w:szCs w:val="18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189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01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47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angielski.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angielski.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e-mail.</w:t>
            </w:r>
            <w:r>
              <w:rPr>
                <w:rFonts w:ascii="Century Gothic" w:hAnsi="Century Gothic"/>
                <w:color w:val="231F20"/>
                <w:spacing w:val="23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osoby.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angielski,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18" w:lineRule="exact" w:before="12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odpowiada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16" w:lineRule="exact" w:before="6"/>
              <w:ind w:left="56" w:right="54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e-mail,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słownictwo.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zdania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wskazanej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to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podane</w:t>
            </w:r>
            <w:r>
              <w:rPr>
                <w:rFonts w:ascii="Century Gothic" w:hAnsi="Century Gothic"/>
                <w:sz w:val="18"/>
              </w:rPr>
            </w:r>
          </w:p>
          <w:p>
            <w:pPr>
              <w:pStyle w:val="TableParagraph"/>
              <w:spacing w:line="212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Century Gothic"/>
                <w:color w:val="231F20"/>
                <w:w w:val="90"/>
                <w:sz w:val="18"/>
              </w:rPr>
              <w:t>danym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rFonts w:ascii="Century Gothic"/>
                <w:color w:val="231F20"/>
                <w:w w:val="90"/>
                <w:sz w:val="18"/>
              </w:rPr>
              <w:t>dziale.</w:t>
            </w:r>
            <w:r>
              <w:rPr>
                <w:rFonts w:ascii="Century Gothic"/>
                <w:sz w:val="18"/>
              </w:rPr>
            </w:r>
          </w:p>
          <w:p>
            <w:pPr>
              <w:pStyle w:val="TableParagraph"/>
              <w:spacing w:line="240" w:lineRule="auto" w:before="29"/>
              <w:ind w:left="5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8"/>
                <w:szCs w:val="18"/>
              </w:rPr>
              <w:t>–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0974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 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08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60" w:lineRule="auto"/>
              <w:ind w:left="56" w:right="579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186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6" w:right="13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zawsze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hAnsi="Century Gothic" w:cs="Century Gothic" w:eastAsia="Century Gothic"/>
                <w:color w:val="231F20"/>
                <w:w w:val="8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posiłkować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wyrazu;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3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hAnsi="Century Gothic" w:cs="Century Gothic" w:eastAsia="Century Gothic"/>
                <w:color w:val="231F20"/>
                <w:w w:val="8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4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1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2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2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6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6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1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28"/>
                <w:w w:val="102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2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28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40" w:bottom="540" w:left="74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40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Me! </w:t>
            </w:r>
            <w:r>
              <w:rPr>
                <w:rFonts w:ascii="Century Gothic" w:hAnsi="Century Gothic" w:cs="Century Gothic" w:eastAsia="Century Gothic"/>
                <w:color w:val="FFFFFF"/>
                <w:spacing w:val="4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5pt;mso-position-horizontal-relative:char;mso-position-vertical-relative:line" coordorigin="0,0" coordsize="2695,3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13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nagrania.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kina.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słownictwo.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vlog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filmu,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relacjonując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wykresu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kina;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chodzenia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kina;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kina.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kina.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91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podanymi 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rzeczownikami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czasownikami.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i znaczenie innych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8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0667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19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tekstów;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nagłówki</w:t>
            </w:r>
            <w:r>
              <w:rPr>
                <w:rFonts w:ascii="Century Gothic" w:hAnsi="Century Gothic" w:cs="Century Gothic" w:eastAsia="Century Gothic"/>
                <w:color w:val="231F20"/>
                <w:spacing w:val="2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2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poszczególnych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fragmentów 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tekstu.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6" w:right="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nagłówki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3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teksty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poniżej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bezbłędnie: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sposoby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4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4" w:lineRule="exact"/>
              <w:ind w:left="57" w:right="4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 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wspólne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40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218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 w:eastAsia="Century Gothic"/>
                <w:color w:val="FFFFFF"/>
                <w:spacing w:val="3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74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wiele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słownika: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przyporządkowuje 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słownictwo do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frazowe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 w:eastAsia="Century Gothic"/>
                <w:color w:val="231F20"/>
                <w:w w:val="9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słów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6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frazowe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2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6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frazowe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2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32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3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color w:val="231F20"/>
                <w:spacing w:val="28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słownictwo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ilustracji.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frazowe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1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słów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1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niewystępującymi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020" w:bottom="540" w:left="74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46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 w:eastAsia="Century Gothic"/>
                <w:color w:val="FFFFFF"/>
                <w:spacing w:val="3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 język angielski;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503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3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 w:eastAsia="Century Gothic"/>
                <w:color w:val="FFFFFF"/>
                <w:spacing w:val="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38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2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niezrozumieniem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przyimkami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6" w:right="2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zrozumianym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4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23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6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trudności,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75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3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hAnsi="Century Gothic" w:cs="Century Gothic" w:eastAsia="Century Gothic"/>
                <w:color w:val="FFFFFF"/>
                <w:spacing w:val="2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5pt;mso-position-horizontal-relative:char;mso-position-vertical-relative:line" coordorigin="0,0" coordsize="2695,3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3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związaną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73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3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fotografii.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ilustrację,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zadania.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ilustracje,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podobieństwa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nimi.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różnic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79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91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 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4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80" w:bottom="540" w:left="74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79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46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tylko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imprez/uroczystości.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organizowaniem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ów</w:t>
            </w:r>
            <w:r>
              <w:rPr>
                <w:rFonts w:ascii="Tahoma" w:hAnsi="Tahoma"/>
                <w:b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organizacją.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90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692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plakatu.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notatek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10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ściśle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wskazówek,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notatek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7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1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otwarte,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plakatu.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notatek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4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szkolnym.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informacji,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91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rozumieniem.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notatek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szkolnym.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32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7"/>
              <w:ind w:left="57" w:right="1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780" w:bottom="540" w:left="740" w:right="7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68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SKIL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funkcji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wypowiedzi.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nie;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ponieważ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 szkolnego koncertu.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87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ogether </w:t>
            </w:r>
            <w:r>
              <w:rPr>
                <w:rFonts w:ascii="Century Gothic" w:hAnsi="Century Gothic" w:cs="Century Gothic" w:eastAsia="Century Gothic"/>
                <w:color w:val="FFFFFF"/>
                <w:spacing w:val="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04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3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52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5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8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przyporządkowując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9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9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get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04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3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39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odpowiadaniem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 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1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dotyczące </w:t>
            </w:r>
            <w:r>
              <w:rPr>
                <w:rFonts w:ascii="Century Gothic" w:hAnsi="Century Gothic"/>
                <w:color w:val="231F20"/>
                <w:spacing w:val="22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6" w:right="5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2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6" w:right="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2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rutynowych.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2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4" w:lineRule="exact"/>
              <w:ind w:left="57" w:right="53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352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95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5" w:lineRule="exact" w:before="93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trudem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wykonywanych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domu.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typu: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jednym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wykonuje,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posiłkując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słownikiem.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3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tekstem.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osługuje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zasobem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jednym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rzeważnie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jednym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4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jednym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bezbłędnie.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 domowe,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4"/>
              <w:ind w:left="57" w:right="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00" w:bottom="540" w:left="74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60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zdawkowe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pracach wykonywanych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swobodnej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637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721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eagowanie</w:t>
            </w:r>
            <w:r>
              <w:rPr>
                <w:rFonts w:ascii="Tahoma" w:hAnsi="Tahoma"/>
                <w:b/>
                <w:color w:val="231F20"/>
                <w:spacing w:val="26"/>
                <w:w w:val="97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językowe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 tej konstrukcji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błędy: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9" w:lineRule="exact"/>
              <w:ind w:left="5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4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7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rzeczowników 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policzalnych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20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6" w:right="6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38"/>
              <w:ind w:left="56" w:right="4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2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40" w:bottom="540" w:left="74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637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34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Popełnia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5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3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rzeczowników; nie popełnia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2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szeroko</w:t>
            </w:r>
            <w:r>
              <w:rPr>
                <w:rFonts w:ascii="Century Gothic" w:hAnsi="Century Gothic"/>
                <w:color w:val="231F20"/>
                <w:spacing w:val="28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komentuje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między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nauczania.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87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 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przyporządkowanie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wymaga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nauczyciela.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92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4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5pt;mso-position-horizontal-relative:char;mso-position-vertical-relative:line" coordorigin="0,0" coordsize="2695,3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5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20" w:bottom="540" w:left="7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92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4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76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Wykorzystując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5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5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4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zamawiania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786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5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04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słownikiem.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weekendu;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weekendu.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7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7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3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5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weekendu.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9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kategoryzując.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5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omawiane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dziale.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08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03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5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11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 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aktywności.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Relacjonuje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spostrzeżenia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0"/>
                <w:sz w:val="17"/>
                <w:szCs w:val="17"/>
              </w:rPr>
              <w:t>dotyczące </w:t>
            </w:r>
            <w:r>
              <w:rPr>
                <w:rFonts w:ascii="Century Gothic" w:hAnsi="Century Gothic" w:cs="Century Gothic" w:eastAsia="Century Gothic"/>
                <w:color w:val="231F20"/>
                <w:spacing w:val="14"/>
                <w:w w:val="8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0"/>
                <w:sz w:val="17"/>
                <w:szCs w:val="17"/>
              </w:rPr>
              <w:t>weekendowych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aktywności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kolegi,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Bezbłędnie 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relacjonuje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spostrzeżenia</w:t>
            </w:r>
            <w:r>
              <w:rPr>
                <w:rFonts w:ascii="Century Gothic" w:hAnsi="Century Gothic" w:cs="Century Gothic" w:eastAsia="Century Gothic"/>
                <w:color w:val="231F20"/>
                <w:spacing w:val="3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w w:val="8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weekendowych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aktywności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kolegi.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ogólnienia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słownicwo.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82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 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tekstu;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jej zdanie; powyższe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aby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zabawę.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komunikacji.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358" w:top="88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6.391998pt;margin-top:219.542496pt;width:134.65pt;height:.1pt;mso-position-horizontal-relative:page;mso-position-vertical-relative:page;z-index:-367576" coordorigin="2528,4391" coordsize="2693,2">
            <v:shape style="position:absolute;left:2528;top:4391;width:2693;height:2" coordorigin="2528,4391" coordsize="2693,0" path="m2528,4391l5221,4391e" filled="false" stroked="true" strokeweight=".101pt" strokecolor="#6dcff6">
              <v:path arrowok="t"/>
            </v:shape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00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4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095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Life </w:t>
            </w:r>
            <w:r>
              <w:rPr>
                <w:rFonts w:ascii="Century Gothic" w:hAnsi="Century Gothic" w:cs="Century Gothic" w:eastAsia="Century Gothic"/>
                <w:color w:val="FFFFFF"/>
                <w:spacing w:val="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45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Wspólnie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zaprasza przyjaciół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tekst;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sondażu.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wywiadu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4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5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dotyczącą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graficznej.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3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wyjaśniania,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3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dojechać/dojść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0557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 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45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7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nagranego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więc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653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zrozumiałego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7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 zadania,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uzasadnienia.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62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 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needing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0"/>
                <w:sz w:val="17"/>
              </w:rPr>
              <w:t>i</w:t>
            </w:r>
            <w:r>
              <w:rPr>
                <w:rFonts w:ascii="Tahoma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wanting</w:t>
            </w:r>
            <w:r>
              <w:rPr>
                <w:rFonts w:ascii="Trebuchet MS"/>
                <w:i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5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95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41"/>
              <w:ind w:left="57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materiał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231"/>
        <w:gridCol w:w="462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9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31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35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2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3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31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7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37"/>
              <w:ind w:left="127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05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108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2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2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3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62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5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3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wybiórczo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4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dopasowywaniem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8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wzorów,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tworzy: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 zamieszkania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5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trafnie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 internetowe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najbardziej;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znaczenie.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informacje,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większości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poprawnie: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5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w w:val="12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mowa,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85"/>
                <w:sz w:val="17"/>
                <w:szCs w:val="17"/>
              </w:rPr>
              <w:t>Poprawnie:</w:t>
            </w:r>
            <w:r>
              <w:rPr>
                <w:rFonts w:ascii="Century Gothic" w:hAnsi="Century Gothic" w:cs="Century Gothic" w:eastAsia="Century Gothic"/>
                <w:color w:val="231F20"/>
                <w:spacing w:val="3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3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domów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hAnsi="Century Gothic" w:cs="Century Gothic" w:eastAsia="Century Gothic"/>
                <w:color w:val="231F20"/>
                <w:w w:val="9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pomieszczeń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bezbłędną,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angielskiego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41"/>
              <w:ind w:left="57" w:right="1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urządzania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pokoju,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6.391998pt;margin-top:104.037498pt;width:134.65pt;height:.1pt;mso-position-horizontal-relative:page;mso-position-vertical-relative:page;z-index:-367552" coordorigin="2528,2081" coordsize="2693,2">
            <v:shape style="position:absolute;left:2528;top:2081;width:2693;height:2" coordorigin="2528,2081" coordsize="2693,0" path="m2528,2081l5221,2081e" filled="false" stroked="true" strokeweight=".101pt" strokecolor="#6dcff6">
              <v:path arrowok="t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393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3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3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2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782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częścią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1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przedstawiając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dzierżawczych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9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dany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 dialog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7"/>
                <w:w w:val="11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4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27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199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zastosowaniem: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 które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wykorzystaniem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3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dzierżawczych.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1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4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both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62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 </w:t>
            </w:r>
            <w:r>
              <w:rPr>
                <w:rFonts w:ascii="Century Gothic" w:hAnsi="Century Gothic" w:cs="Century Gothic" w:eastAsia="Century Gothic"/>
                <w:color w:val="FFFFFF"/>
                <w:spacing w:val="3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68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 </w:t>
            </w:r>
            <w:r>
              <w:rPr>
                <w:rFonts w:ascii="Century Gothic" w:hAnsi="Century Gothic" w:cs="Century Gothic" w:eastAsia="Century Gothic"/>
                <w:color w:val="FFFFFF"/>
                <w:spacing w:val="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80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5" w:lineRule="exact"/>
              <w:ind w:left="56" w:right="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6" w:right="154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wzoru:</w:t>
            </w:r>
            <w:r>
              <w:rPr>
                <w:rFonts w:ascii="Century Gothic" w:hAnsi="Century Gothic"/>
                <w:color w:val="231F20"/>
                <w:spacing w:val="21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podobieństwa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5"/>
              <w:ind w:left="57" w:right="3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0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3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materiałach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wizualnych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podobieństw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różnic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pomiędzy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ilustracjami;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0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3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podobieństwa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5"/>
              <w:ind w:left="57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38"/>
              <w:ind w:left="57" w:right="3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podobieństwa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5"/>
              <w:ind w:left="57" w:right="3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21"/>
              <w:ind w:left="57" w:right="3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11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różnicach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zróżnicowane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542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 </w:t>
            </w:r>
            <w:r>
              <w:rPr>
                <w:rFonts w:ascii="Century Gothic" w:hAnsi="Century Gothic" w:cs="Century Gothic" w:eastAsia="Century Gothic"/>
                <w:color w:val="FFFFFF"/>
                <w:spacing w:val="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777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7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60" w:lineRule="auto"/>
              <w:ind w:left="57" w:right="579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186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1" w:lineRule="auto" w:before="14"/>
              <w:ind w:left="56" w:right="20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znaczenie,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problemy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zastosowaniem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1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1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because;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2"/>
              <w:ind w:left="56" w:right="1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1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słownika;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2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wspiera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 wiadomość z wyjaśnieniem,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pojedyncze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 z języka polskiego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na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7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4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1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3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hAnsi="Century Gothic" w:cs="Century Gothic" w:eastAsia="Century Gothic"/>
                <w:color w:val="231F20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zawartych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7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1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niekiedy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3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 dlaczego nie; może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stosuje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swoich</w:t>
            </w:r>
            <w:r>
              <w:rPr>
                <w:rFonts w:ascii="Century Gothic" w:hAnsi="Century Gothic" w:cs="Century Gothic" w:eastAsia="Century Gothic"/>
                <w:color w:val="231F20"/>
                <w:spacing w:val="28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wypowiedziach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wyrażenia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8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ich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użycia.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1" w:lineRule="auto"/>
              <w:ind w:left="57" w:right="3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1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czynności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wiadomości.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2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użyciem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wyrażeń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4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4" w:lineRule="exact"/>
              <w:ind w:left="57" w:right="2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7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 </w:t>
            </w:r>
            <w:r>
              <w:rPr>
                <w:rFonts w:ascii="Century Gothic" w:hAnsi="Century Gothic" w:cs="Century Gothic" w:eastAsia="Century Gothic"/>
                <w:color w:val="FFFFFF"/>
                <w:spacing w:val="3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angielski.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76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hAnsi="Century Gothic" w:cs="Century Gothic" w:eastAsia="Century Gothic"/>
                <w:color w:val="FFFFFF"/>
                <w:spacing w:val="-2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Home </w:t>
            </w:r>
            <w:r>
              <w:rPr>
                <w:rFonts w:ascii="Century Gothic" w:hAnsi="Century Gothic" w:cs="Century Gothic" w:eastAsia="Century Gothic"/>
                <w:color w:val="FFFFFF"/>
                <w:spacing w:val="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0905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27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 korzystając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przebywając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0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24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tekstem: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Niedzicy,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dobiera nagłówki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3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3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Niedzicy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dobiera nagłówki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8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pojawiające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4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81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4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3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kręgu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26.391998pt;margin-top:240.894501pt;width:134.65pt;height:.1pt;mso-position-horizontal-relative:page;mso-position-vertical-relative:page;z-index:-367504" coordorigin="2528,4818" coordsize="2693,2">
            <v:shape style="position:absolute;left:2528;top:4818;width:2693;height:2" coordorigin="2528,4818" coordsize="2693,0" path="m2528,4818l5221,4818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15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2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1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87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hAnsi="Century Gothic" w:cs="Century Gothic" w:eastAsia="Century Gothic"/>
                <w:color w:val="231F20"/>
                <w:w w:val="9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5"/>
              <w:ind w:left="56" w:right="2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tablic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informacyjnych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gdzie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tablice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znajdują;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hAnsi="Century Gothic" w:cs="Century Gothic" w:eastAsia="Century Gothic"/>
                <w:color w:val="231F20"/>
                <w:spacing w:val="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polski.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gdzie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polski.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4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wiedzą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nauczania.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456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21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 uzupełnianie 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</w:t>
            </w:r>
            <w:r>
              <w:rPr>
                <w:rFonts w:ascii="Century Gothic" w:hAnsi="Century Gothic" w:cs="Century Gothic" w:eastAsia="Century Gothic"/>
                <w:color w:val="231F20"/>
                <w:w w:val="9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56" w:lineRule="auto"/>
              <w:ind w:left="56" w:right="2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wspomnianych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tekstu:</w:t>
            </w:r>
            <w:r>
              <w:rPr>
                <w:rFonts w:asci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usług;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 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frazowe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 w:eastAsia="Century Gothic"/>
                <w:color w:val="231F20"/>
                <w:w w:val="9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wszystkich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wspomnianych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2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5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20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5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słów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18"/>
              <w:ind w:left="57" w:right="3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7" w:right="5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ćwiczonych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dziale.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741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2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2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2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2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</w:t>
            </w:r>
            <w:r>
              <w:rPr>
                <w:rFonts w:ascii="Century Gothic" w:hAnsi="Century Gothic" w:cs="Century Gothic" w:eastAsia="Century Gothic"/>
                <w:color w:val="FFFFFF"/>
                <w:spacing w:val="5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38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stosujemy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 wskazujące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 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29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 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 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 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3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napisanych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29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5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97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4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69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prezentowanego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niżej;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4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1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6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7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zabawek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dziecięcych,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940" w:bottom="540" w:left="74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97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4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93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nagrania: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5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mowa;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6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4" w:lineRule="exact"/>
              <w:ind w:left="57" w:right="1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mowa;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781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2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460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98"/>
              <w:ind w:left="56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zdanie.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5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wskazanego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0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1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worzy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4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6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worzy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1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dialogu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zdanie,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dojść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41"/>
              <w:ind w:left="57" w:right="1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0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zdanie;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dojść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890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3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610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60" w:lineRule="auto"/>
              <w:ind w:left="56" w:right="579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186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 w:before="37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3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9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3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23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3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błędy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e-maila  wyrazów  porządkujących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zakłócające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1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teksty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9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3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 – może czasami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8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wysiłku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porządkujących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informacje.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4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odpowiedzi.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10"/>
                <w:sz w:val="17"/>
              </w:rPr>
              <w:t>-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4" w:lineRule="exact"/>
              <w:ind w:left="57" w:right="1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92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4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42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92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4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formalny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414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10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color w:val="FFFFFF"/>
                <w:spacing w:val="-1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 </w:t>
            </w:r>
            <w:r>
              <w:rPr>
                <w:rFonts w:ascii="Century Gothic" w:hAnsi="Century Gothic" w:cs="Century Gothic" w:eastAsia="Century Gothic"/>
                <w:color w:val="FFFFFF"/>
                <w:spacing w:val="2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1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3576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  <w:t>Explorers’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2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kilka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0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000" w:bottom="540" w:left="7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26.391998pt;margin-top:234.842499pt;width:134.65pt;height:.1pt;mso-position-horizontal-relative:page;mso-position-vertical-relative:page;z-index:-367456" coordorigin="2528,4697" coordsize="2693,2">
            <v:shape style="position:absolute;left:2528;top:4697;width:2693;height:2" coordorigin="2528,4697" coordsize="2693,0" path="m2528,4697l5221,4697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13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28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9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32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2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tworzy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3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354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 </w:t>
            </w:r>
            <w:r>
              <w:rPr>
                <w:rFonts w:ascii="Century Gothic" w:hAnsi="Century Gothic" w:cs="Century Gothic" w:eastAsia="Century Gothic"/>
                <w:color w:val="FFFFFF"/>
                <w:spacing w:val="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86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5" w:lineRule="exact" w:before="97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ze 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 uzupełnia 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7" w:right="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7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wybór;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 zdarza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 że 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53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uzasadnia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7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ilustrując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skonstruowanymi</w:t>
            </w:r>
            <w:r>
              <w:rPr>
                <w:rFonts w:ascii="Century Gothic" w:hAnsi="Century Gothic"/>
                <w:color w:val="231F20"/>
                <w:spacing w:val="3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4" w:lineRule="exact"/>
              <w:ind w:left="57" w:right="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8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15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</w:t>
            </w:r>
            <w:r>
              <w:rPr>
                <w:rFonts w:ascii="Century Gothic" w:hAnsi="Century Gothic" w:cs="Century Gothic" w:eastAsia="Century Gothic"/>
                <w:color w:val="FFFFFF"/>
                <w:spacing w:val="4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603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3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71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29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29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6" w:right="5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29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  <w:r>
              <w:rPr>
                <w:rFonts w:ascii="Trebuchet MS" w:hAnsi="Trebuchet MS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43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01"/>
              <w:ind w:left="57" w:right="3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26.391998pt;margin-top:83.637497pt;width:134.65pt;height:.1pt;mso-position-horizontal-relative:page;mso-position-vertical-relative:page;z-index:-367432" coordorigin="2528,1673" coordsize="2693,2">
            <v:shape style="position:absolute;left:2528;top:1673;width:2693;height:2" coordorigin="2528,1673" coordsize="2693,0" path="m2528,1673l5221,1673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190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</w:t>
            </w:r>
            <w:r>
              <w:rPr>
                <w:rFonts w:ascii="Century Gothic" w:hAnsi="Century Gothic" w:cs="Century Gothic" w:eastAsia="Century Gothic"/>
                <w:color w:val="FFFFFF"/>
                <w:spacing w:val="3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84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1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II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trybu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warunkowego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rzeczowników </w:t>
            </w:r>
            <w:r>
              <w:rPr>
                <w:rFonts w:ascii="Century Gothic" w:hAnsi="Century Gothic" w:cs="Century Gothic" w:eastAsia="Century Gothic"/>
                <w:color w:val="231F20"/>
                <w:spacing w:val="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bezokoliczników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związane,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bardzo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I,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II;</w:t>
            </w:r>
            <w:r>
              <w:rPr>
                <w:rFonts w:ascii="Century Gothic" w:hAnsi="Century Gothic" w:cs="Century Gothic" w:eastAsia="Century Gothic"/>
                <w:color w:val="231F20"/>
                <w:w w:val="11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w w:val="8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4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22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3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7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1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bezokoliczników,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trybach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warunkowych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0,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0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II,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w w:val="8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4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22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3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się,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hAnsi="Century Gothic" w:cs="Century Gothic" w:eastAsia="Century Gothic"/>
                <w:color w:val="231F20"/>
                <w:w w:val="9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związane,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II,</w:t>
            </w:r>
            <w:r>
              <w:rPr>
                <w:rFonts w:ascii="Century Gothic" w:hAnsi="Century Gothic" w:cs="Century Gothic" w:eastAsia="Century Gothic"/>
                <w:color w:val="231F20"/>
                <w:w w:val="11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w w:val="8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4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22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3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5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warunkowych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I,</w:t>
            </w:r>
            <w:r>
              <w:rPr>
                <w:rFonts w:ascii="Century Gothic" w:hAnsi="Century Gothic" w:cs="Century Gothic" w:eastAsia="Century Gothic"/>
                <w:color w:val="231F20"/>
                <w:w w:val="11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II,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w w:val="8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4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hAnsi="Century Gothic" w:cs="Century Gothic" w:eastAsia="Century Gothic"/>
                <w:color w:val="231F20"/>
                <w:spacing w:val="21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22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3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1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2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060" w:bottom="540" w:left="74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26.391998pt;margin-top:217.189499pt;width:134.65pt;height:.1pt;mso-position-horizontal-relative:page;mso-position-vertical-relative:page;z-index:-367408" coordorigin="2528,4344" coordsize="2693,2">
            <v:shape style="position:absolute;left:2528;top:4344;width:2693;height:2" coordorigin="2528,4344" coordsize="2693,0" path="m2528,4344l5221,4344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190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-1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</w:t>
            </w:r>
            <w:r>
              <w:rPr>
                <w:rFonts w:ascii="Century Gothic" w:hAnsi="Century Gothic" w:cs="Century Gothic" w:eastAsia="Century Gothic"/>
                <w:color w:val="FFFFFF"/>
                <w:spacing w:val="3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70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56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2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6" w:right="34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myląc.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8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176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 </w:t>
            </w:r>
            <w:r>
              <w:rPr>
                <w:rFonts w:ascii="Century Gothic" w:hAnsi="Century Gothic" w:cs="Century Gothic" w:eastAsia="Century Gothic"/>
                <w:color w:val="FFFFFF"/>
                <w:spacing w:val="4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395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bądź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styl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7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zainteresowania,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0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48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 </w:t>
            </w:r>
            <w:r>
              <w:rPr>
                <w:rFonts w:ascii="Century Gothic" w:hAnsi="Century Gothic" w:cs="Century Gothic" w:eastAsia="Century Gothic"/>
                <w:color w:val="FFFFFF"/>
                <w:spacing w:val="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zadania;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1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02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6.391998pt;margin-top:234.842499pt;width:134.65pt;height:.1pt;mso-position-horizontal-relative:page;mso-position-vertical-relative:page;z-index:-367384" coordorigin="2528,4697" coordsize="2693,2">
            <v:shape style="position:absolute;left:2528;top:4697;width:2693;height:2" coordorigin="2528,4697" coordsize="2693,0" path="m2528,4697l5221,4697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48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 </w:t>
            </w:r>
            <w:r>
              <w:rPr>
                <w:rFonts w:ascii="Century Gothic" w:hAnsi="Century Gothic" w:cs="Century Gothic" w:eastAsia="Century Gothic"/>
                <w:color w:val="FFFFFF"/>
                <w:spacing w:val="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87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np.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5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90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np.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wystawy;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wystawy;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1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gramatycznych,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340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 </w:t>
            </w:r>
            <w:r>
              <w:rPr>
                <w:rFonts w:ascii="Century Gothic" w:hAnsi="Century Gothic" w:cs="Century Gothic" w:eastAsia="Century Gothic"/>
                <w:color w:val="FFFFFF"/>
                <w:spacing w:val="3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45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472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56" w:lineRule="auto"/>
              <w:ind w:left="56" w:right="338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wsparciu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4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czasownika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zdań.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4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30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4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 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3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4" w:lineRule="exact"/>
              <w:ind w:left="57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04" w:lineRule="exact"/>
              <w:ind w:left="57" w:right="1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4" w:lineRule="exact"/>
              <w:ind w:left="57" w:right="4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37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 </w:t>
            </w:r>
            <w:r>
              <w:rPr>
                <w:rFonts w:ascii="Century Gothic" w:hAnsi="Century Gothic" w:cs="Century Gothic" w:eastAsia="Century Gothic"/>
                <w:color w:val="FFFFFF"/>
                <w:spacing w:val="2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 w:eastAsia="Century Gothic"/>
                <w:color w:val="FFFFFF"/>
                <w:spacing w:val="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nagranie: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nagranie: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jednak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niepełnego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zrozumienia</w:t>
            </w:r>
            <w:r>
              <w:rPr>
                <w:rFonts w:ascii="Century Gothic"/>
                <w:color w:val="231F20"/>
                <w:spacing w:val="3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 zakłócają komunikacji.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sytuacji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polskim.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55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Out!  </w:t>
            </w:r>
            <w:r>
              <w:rPr>
                <w:rFonts w:ascii="Century Gothic" w:hAnsi="Century Gothic" w:cs="Century Gothic" w:eastAsia="Century Gothic"/>
                <w:color w:val="FFFFFF"/>
                <w:spacing w:val="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34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3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 w:eastAsia="Century Gothic"/>
                <w:color w:val="FFFFFF"/>
                <w:spacing w:val="-1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READING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3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sportowych: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sportowych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definicje.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rudno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zadania: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0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  <w:tr>
        <w:trPr>
          <w:trHeight w:val="22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89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opinie,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opinie;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opinie.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04" w:hRule="exact"/>
        </w:trPr>
        <w:tc>
          <w:tcPr>
            <w:tcW w:w="167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konstrukcje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210" w:hRule="exact"/>
        </w:trPr>
        <w:tc>
          <w:tcPr>
            <w:tcW w:w="167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19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89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85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4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895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1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VOCABULARY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17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8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słownictwa; 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3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w w:val="8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5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w w:val="8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w w:val="8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dopasowuje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7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1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4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definicje.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18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3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Znajomość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środków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językowych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(słownictwo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gramatyka)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85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56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duże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arafrazuje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21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zdania: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24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parafrazowania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18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749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 zdaniu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jest czasownikiem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czego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służy,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podobnym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znaczeniu,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0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Myli</w:t>
            </w:r>
            <w:r>
              <w:rPr>
                <w:rFonts w:ascii="Century Gothic" w:hAnsi="Century Gothic" w:cs="Century Gothic" w:eastAsia="Century Gothic"/>
                <w:color w:val="231F20"/>
                <w:spacing w:val="-1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znaczenie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modalnych,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10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 luki w zdaniach (reguły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6"/>
                <w:w w:val="7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7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nie,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66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mu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mylić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znaczenie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czasowników </w:t>
            </w:r>
            <w:r>
              <w:rPr>
                <w:rFonts w:ascii="Century Gothic" w:hAnsi="Century Gothic" w:cs="Century Gothic" w:eastAsia="Century Gothic"/>
                <w:color w:val="231F20"/>
                <w:spacing w:val="22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modalnych,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hAnsi="Century Gothic" w:cs="Century Gothic" w:eastAsia="Century Gothic"/>
                <w:color w:val="231F20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color w:val="231F20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hAnsi="Century Gothic" w:cs="Century Gothic" w:eastAsia="Century Gothic"/>
                <w:color w:val="231F20"/>
                <w:spacing w:val="3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hAnsi="Century Gothic" w:cs="Century Gothic" w:eastAsia="Century Gothic"/>
                <w:color w:val="231F20"/>
                <w:spacing w:val="3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51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3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6"/>
                <w:w w:val="7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3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5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błąd.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40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 z nimi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(reguły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obowiązujące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podczas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biegu)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modalnymi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195" w:lineRule="exact" w:before="7"/>
              <w:ind w:left="5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5"/>
              <w:ind w:left="57" w:right="1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w w:val="106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sz w:val="17"/>
                <w:szCs w:val="17"/>
              </w:rPr>
              <w:t>mustn’t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31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4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31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4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2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zdaniu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jest czasownikiem</w:t>
            </w:r>
            <w:r>
              <w:rPr>
                <w:rFonts w:asci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modalnym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3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służy,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przeczących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7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9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4"/>
                <w:w w:val="7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1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 i 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32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75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hAnsi="Century Gothic" w:cs="Century Gothic" w:eastAsia="Century Gothic"/>
                <w:color w:val="231F20"/>
                <w:spacing w:val="1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hAnsi="Century Gothic" w:cs="Century Gothic" w:eastAsia="Century Gothic"/>
                <w:color w:val="231F20"/>
                <w:spacing w:val="3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hAnsi="Century Gothic" w:cs="Century Gothic" w:eastAsia="Century Gothic"/>
                <w:color w:val="231F20"/>
                <w:spacing w:val="3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hAnsi="Trebuchet MS" w:cs="Trebuchet MS" w:eastAsia="Trebuchet MS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32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26"/>
                <w:w w:val="7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hAnsi="Trebuchet MS" w:cs="Trebuchet MS" w:eastAsia="Trebuchet MS"/>
                <w:i/>
                <w:color w:val="231F20"/>
                <w:spacing w:val="-23"/>
                <w:sz w:val="17"/>
                <w:szCs w:val="17"/>
              </w:rPr>
              <w:t> </w:t>
            </w:r>
            <w:r>
              <w:rPr>
                <w:rFonts w:ascii="Trebuchet MS" w:hAnsi="Trebuchet MS" w:cs="Trebuchet MS" w:eastAsia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6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oznajmujących,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pytających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przeczących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powodu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nieformalny.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2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modalne,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26.391998pt;margin-top:246.837494pt;width:134.65pt;height:.1pt;mso-position-horizontal-relative:page;mso-position-vertical-relative:page;z-index:-367336" coordorigin="2528,4937" coordsize="2693,2">
            <v:shape style="position:absolute;left:2528;top:4937;width:2693;height:2" coordorigin="2528,4937" coordsize="2693,0" path="m2528,4937l5221,4937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931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2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2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GRAMMAR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28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0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prezentując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funkcje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9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3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pozwolenia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odmawia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1917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 </w:t>
            </w:r>
            <w:r>
              <w:rPr>
                <w:rFonts w:ascii="Century Gothic" w:hAnsi="Century Gothic" w:cs="Century Gothic" w:eastAsia="Century Gothic"/>
                <w:color w:val="FFFFFF"/>
                <w:spacing w:val="1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LISTENING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2728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44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 w:before="33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4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6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9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6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1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7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wymienia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1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4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22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4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87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7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5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preferencjach</w:t>
            </w:r>
            <w:r>
              <w:rPr>
                <w:rFonts w:asci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9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0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gramatyczne,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98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9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040" w:bottom="540" w:left="74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22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4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SPEAKING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65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5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7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czasami,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081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753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60" w:lineRule="auto"/>
              <w:ind w:left="56" w:right="579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186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7" w:right="67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2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czasownika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4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emocje.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0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7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5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zda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ń</w:t>
            </w:r>
            <w:r>
              <w:rPr>
                <w:rFonts w:ascii="Tahoma" w:hAnsi="Tahoma"/>
                <w:b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czasownika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-1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tworzeniem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użyciem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przysłówków  </w:t>
            </w:r>
            <w:r>
              <w:rPr>
                <w:rFonts w:ascii="Century Gothic" w:hAnsi="Century Gothic" w:cs="Century Gothic" w:eastAsia="Century Gothic"/>
                <w:color w:val="231F20"/>
                <w:spacing w:val="2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odprzymiotnikowych,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stosując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je,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błędy: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8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6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1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emocje.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48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2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czasownika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32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6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56" w:lineRule="auto"/>
              <w:ind w:left="56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188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18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3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18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emocje;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któreś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52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0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funkcjami,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jakie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pełnią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hAnsi="Century Gothic" w:cs="Century Gothic" w:eastAsia="Century Gothic"/>
                <w:color w:val="231F20"/>
                <w:w w:val="9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przysłówki,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hAnsi="Century Gothic" w:cs="Century Gothic" w:eastAsia="Century Gothic"/>
                <w:color w:val="231F2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tworzeniem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przysłówków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przymiotników.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4" w:lineRule="exact" w:before="138"/>
              <w:ind w:left="57" w:right="78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41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3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4" w:lineRule="exact"/>
              <w:ind w:left="57" w:right="2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spoza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27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9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2081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 </w:t>
            </w:r>
            <w:r>
              <w:rPr>
                <w:rFonts w:ascii="Century Gothic" w:hAnsi="Century Gothic" w:cs="Century Gothic" w:eastAsia="Century Gothic"/>
                <w:color w:val="FFFFFF"/>
                <w:spacing w:val="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WRITING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 w:eastAsia="Century Gothic"/>
                <w:color w:val="231F20"/>
                <w:spacing w:val="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1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hAnsi="Century Gothic" w:cs="Century Gothic" w:eastAsia="Century Gothic"/>
                <w:color w:val="231F20"/>
                <w:spacing w:val="26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hAnsi="Century Gothic" w:cs="Century Gothic" w:eastAsia="Century Gothic"/>
                <w:color w:val="231F20"/>
                <w:w w:val="91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hAnsi="Century Gothic" w:cs="Century Gothic" w:eastAsia="Century Gothic"/>
                <w:color w:val="231F20"/>
                <w:w w:val="9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0866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 </w:t>
            </w:r>
            <w:r>
              <w:rPr>
                <w:rFonts w:ascii="Century Gothic" w:hAnsi="Century Gothic" w:cs="Century Gothic" w:eastAsia="Century Gothic"/>
                <w:color w:val="FFFFFF"/>
                <w:spacing w:val="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hAnsi="Century Gothic" w:cs="Century Gothic" w:eastAsia="Century Gothic"/>
                <w:color w:val="FFFFFF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hAnsi="Century Gothic" w:cs="Century Gothic" w:eastAsia="Century Gothic"/>
                <w:color w:val="FFFFFF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5290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8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60" w:lineRule="auto"/>
              <w:ind w:left="56" w:right="579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186" w:lineRule="exact"/>
              <w:ind w:left="57" w:right="0" w:hanging="1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57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ze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jednym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6" w:right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trudności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hAnsi="Century Gothic" w:cs="Century Gothic" w:eastAsia="Century Gothic"/>
                <w:color w:val="231F20"/>
                <w:w w:val="92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dobieranie 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odpowiedniego</w:t>
            </w:r>
            <w:r>
              <w:rPr>
                <w:rFonts w:ascii="Century Gothic" w:hAnsi="Century Gothic" w:cs="Century Gothic" w:eastAsia="Century Gothic"/>
                <w:color w:val="231F20"/>
                <w:w w:val="8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zakończenia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zgodnie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6" w:right="23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6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 w:before="38"/>
              <w:ind w:left="57" w:right="42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29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19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4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hAnsi="Century Gothic" w:cs="Century Gothic" w:eastAsia="Century Gothic"/>
                <w:color w:val="231F20"/>
                <w:spacing w:val="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pacing w:val="-1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93" w:val="left" w:leader="none"/>
              </w:tabs>
              <w:spacing w:line="204" w:lineRule="exact" w:before="0" w:after="0"/>
              <w:ind w:left="56" w:right="120" w:firstLine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93" w:val="left" w:leader="none"/>
              </w:tabs>
              <w:spacing w:line="201" w:lineRule="exact" w:before="0" w:after="0"/>
              <w:ind w:left="192" w:right="0" w:hanging="1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8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4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hAnsi="Century Gothic" w:cs="Century Gothic" w:eastAsia="Century Gothic"/>
                <w:color w:val="231F20"/>
                <w:spacing w:val="2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2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6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93" w:val="left" w:leader="none"/>
              </w:tabs>
              <w:spacing w:line="204" w:lineRule="exact" w:before="0" w:after="0"/>
              <w:ind w:left="57" w:right="120" w:firstLine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93" w:val="left" w:leader="none"/>
              </w:tabs>
              <w:spacing w:line="204" w:lineRule="exact" w:before="0" w:after="0"/>
              <w:ind w:left="57" w:right="217" w:firstLine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0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238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 na blogu; rzadko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4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15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16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45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 w:hanging="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1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8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93" w:val="left" w:leader="none"/>
              </w:tabs>
              <w:spacing w:line="204" w:lineRule="exact" w:before="0" w:after="0"/>
              <w:ind w:left="57" w:right="120" w:firstLine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93" w:val="left" w:leader="none"/>
              </w:tabs>
              <w:spacing w:line="204" w:lineRule="exact" w:before="0" w:after="0"/>
              <w:ind w:left="57" w:right="631" w:firstLine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7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/>
                <w:color w:val="231F20"/>
                <w:spacing w:val="28"/>
                <w:w w:val="91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blogu.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412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hAnsi="Century Gothic" w:cs="Century Gothic" w:eastAsia="Century Gothic"/>
                <w:color w:val="231F20"/>
                <w:w w:val="83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odpowiedzi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hAnsi="Century Gothic" w:cs="Century Gothic" w:eastAsia="Century Gothic"/>
                <w:color w:val="231F2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hAnsi="Century Gothic" w:cs="Century Gothic" w:eastAsia="Century Gothic"/>
                <w:color w:val="231F2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13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06" w:lineRule="exact" w:before="11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7" w:right="43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słownictw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6.391998pt;margin-top:204.242493pt;width:134.65pt;height:.1pt;mso-position-horizontal-relative:page;mso-position-vertical-relative:page;z-index:-367312" coordorigin="2528,4085" coordsize="2693,2">
            <v:shape style="position:absolute;left:2528;top:4085;width:2693;height:2" coordorigin="2528,4085" coordsize="2693,0" path="m2528,4085l5221,4085e" filled="false" stroked="true" strokeweight=".101pt" strokecolor="#6dcff6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229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Best </w:t>
            </w:r>
            <w:r>
              <w:rPr>
                <w:rFonts w:ascii="Century Gothic" w:hAnsi="Century Gothic" w:cs="Century Gothic" w:eastAsia="Century Gothic"/>
                <w:color w:val="FFFFFF"/>
                <w:spacing w:val="4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hAnsi="Century Gothic" w:cs="Century Gothic" w:eastAsia="Century Gothic"/>
                <w:color w:val="FFFFFF"/>
                <w:spacing w:val="-10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26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45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6" w:lineRule="exact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04" w:lineRule="exact" w:before="5"/>
              <w:ind w:left="56" w:right="1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24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6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tabs>
                <w:tab w:pos="13576" w:val="left" w:leader="none"/>
              </w:tabs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FFFFFF"/>
                <w:w w:val="95"/>
                <w:sz w:val="20"/>
                <w:szCs w:val="20"/>
              </w:rPr>
              <w:t>7 </w:t>
            </w:r>
            <w:r>
              <w:rPr>
                <w:rFonts w:ascii="Tahoma" w:hAnsi="Tahoma" w:cs="Tahoma" w:eastAsia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hAnsi="Century Gothic" w:cs="Century Gothic" w:eastAsia="Century Gothic"/>
                <w:color w:val="FFFFF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angielskiego</w:t>
              <w:tab/>
              <w:t>Explorers’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 w:eastAsia="Century Gothic"/>
                <w:color w:val="FFFFFF"/>
                <w:spacing w:val="-8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51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tabs>
                <w:tab w:pos="6623" w:val="left" w:leader="none"/>
              </w:tabs>
              <w:spacing w:line="204" w:lineRule="exact" w:before="15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2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2139" w:val="left" w:leader="none"/>
                <w:tab w:pos="4940" w:val="left" w:leader="none"/>
                <w:tab w:pos="7870" w:val="left" w:leader="none"/>
                <w:tab w:pos="10253" w:val="left" w:leader="none"/>
                <w:tab w:pos="13167" w:val="left" w:leader="none"/>
              </w:tabs>
              <w:spacing w:line="244" w:lineRule="exact"/>
              <w:ind w:left="5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6272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6" w:right="659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61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5" w:lineRule="exact"/>
              <w:ind w:left="57" w:right="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  <w:r>
              <w:rPr>
                <w:rFonts w:ascii="Tahoma"/>
                <w:sz w:val="17"/>
              </w:rPr>
            </w:r>
          </w:p>
          <w:p>
            <w:pPr>
              <w:pStyle w:val="TableParagraph"/>
              <w:spacing w:line="205" w:lineRule="exact"/>
              <w:ind w:left="57" w:right="0"/>
              <w:jc w:val="both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7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37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hAnsi="Century Gothic" w:cs="Century Gothic" w:eastAsia="Century Gothic"/>
                <w:color w:val="231F20"/>
                <w:spacing w:val="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następujące 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zadania: 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nastolatków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29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7" w:right="29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na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33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14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48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następujące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zadania:</w:t>
            </w:r>
            <w:r>
              <w:rPr>
                <w:rFonts w:ascii="Century Gothic" w:hAnsi="Century Gothic" w:cs="Century Gothic" w:eastAsia="Century Gothic"/>
                <w:color w:val="231F20"/>
                <w:spacing w:val="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klasy;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uzupełniając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hAnsi="Century Gothic" w:cs="Century Gothic" w:eastAsia="Century Gothic"/>
                <w:color w:val="231F20"/>
                <w:spacing w:val="18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1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20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6" w:right="91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 w:before="38"/>
              <w:ind w:left="56" w:right="157"/>
              <w:jc w:val="both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hAnsi="Century Gothic" w:cs="Century Gothic" w:eastAsia="Century Gothic"/>
                <w:color w:val="231F20"/>
                <w:spacing w:val="-8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hAnsi="Century Gothic" w:cs="Century Gothic" w:eastAsia="Century Gothic"/>
                <w:color w:val="231F20"/>
                <w:spacing w:val="-9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następujące 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zadania: </w:t>
            </w:r>
            <w:r>
              <w:rPr>
                <w:rFonts w:ascii="Century Gothic" w:hAnsi="Century Gothic" w:cs="Century Gothic" w:eastAsia="Century Gothic"/>
                <w:color w:val="231F20"/>
                <w:spacing w:val="4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w w:val="89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2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 w:eastAsia="Century Gothic"/>
                <w:color w:val="231F20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 w:eastAsia="Century Gothic"/>
                <w:color w:val="231F20"/>
                <w:w w:val="84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 w:eastAsia="Century Gothic"/>
                <w:color w:val="231F20"/>
                <w:spacing w:val="-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 w:eastAsia="Century Gothic"/>
                <w:color w:val="231F20"/>
                <w:spacing w:val="-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 w:eastAsia="Century Gothic"/>
                <w:color w:val="231F20"/>
                <w:spacing w:val="-1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nastolatków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04" w:lineRule="exact"/>
              <w:ind w:left="57" w:right="31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klasy.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4" w:lineRule="exact"/>
              <w:ind w:left="57" w:right="3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6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6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treści.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154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9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hAnsi="Century Gothic" w:cs="Century Gothic" w:eastAsia="Century Gothic"/>
                <w:color w:val="231F20"/>
                <w:spacing w:val="-2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color w:val="231F20"/>
                <w:spacing w:val="-1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hAnsi="Century Gothic" w:cs="Century Gothic" w:eastAsia="Century Gothic"/>
                <w:color w:val="231F20"/>
                <w:spacing w:val="-14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hAnsi="Century Gothic" w:cs="Century Gothic" w:eastAsia="Century Gothic"/>
                <w:color w:val="231F20"/>
                <w:spacing w:val="-13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hAnsi="Century Gothic" w:cs="Century Gothic" w:eastAsia="Century Gothic"/>
                <w:color w:val="231F20"/>
                <w:spacing w:val="6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hAnsi="Century Gothic" w:cs="Century Gothic" w:eastAsia="Century Gothic"/>
                <w:color w:val="231F20"/>
                <w:w w:val="9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hAnsi="Century Gothic" w:cs="Century Gothic" w:eastAsia="Century Gothic"/>
                <w:color w:val="231F20"/>
                <w:spacing w:val="-25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hAnsi="Century Gothic" w:cs="Century Gothic" w:eastAsia="Century Gothic"/>
                <w:color w:val="231F20"/>
                <w:w w:val="88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hAnsi="Century Gothic" w:cs="Century Gothic" w:eastAsia="Century Gothic"/>
                <w:color w:val="231F20"/>
                <w:spacing w:val="27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podstawie</w:t>
            </w:r>
            <w:r>
              <w:rPr>
                <w:rFonts w:ascii="Century Gothic" w:hAnsi="Century Gothic" w:cs="Century Gothic" w:eastAsia="Century Gothic"/>
                <w:color w:val="231F20"/>
                <w:w w:val="85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hAnsi="Century Gothic" w:cs="Century Gothic" w:eastAsia="Century Gothic"/>
                <w:color w:val="231F20"/>
                <w:spacing w:val="-7"/>
                <w:w w:val="9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hAnsi="Century Gothic" w:cs="Century Gothic" w:eastAsia="Century Gothic"/>
                <w:color w:val="231F20"/>
                <w:w w:val="87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z</w:t>
            </w:r>
            <w:r>
              <w:rPr>
                <w:rFonts w:ascii="Century Gothic" w:hAnsi="Century Gothic" w:cs="Century Gothic" w:eastAsia="Century Gothic"/>
                <w:color w:val="231F20"/>
                <w:spacing w:val="-16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color w:val="231F20"/>
                <w:spacing w:val="-4"/>
                <w:sz w:val="17"/>
                <w:szCs w:val="17"/>
              </w:rPr>
              <w:t>klasy</w:t>
            </w:r>
            <w:r>
              <w:rPr>
                <w:rFonts w:ascii="Century Gothic" w:hAnsi="Century Gothic" w:cs="Century Gothic" w:eastAsia="Century Gothic"/>
                <w:color w:val="231F20"/>
                <w:spacing w:val="-3"/>
                <w:sz w:val="17"/>
                <w:szCs w:val="17"/>
              </w:rPr>
              <w:t>.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4" w:lineRule="exact"/>
              <w:ind w:left="57" w:right="31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1" w:lineRule="exact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color w:val="231F20"/>
                <w:sz w:val="17"/>
                <w:szCs w:val="17"/>
              </w:rPr>
              <w:t>–</w:t>
            </w:r>
            <w:r>
              <w:rPr>
                <w:rFonts w:ascii="Century Gothic" w:hAnsi="Century Gothic" w:cs="Century Gothic" w:eastAsia="Century Gothic"/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4" w:lineRule="exact"/>
              <w:ind w:left="57" w:right="43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gramatycznymi, 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  <w:r>
              <w:rPr>
                <w:rFonts w:ascii="Century Gothic" w:hAnsi="Century Gothic"/>
                <w:sz w:val="17"/>
              </w:rPr>
            </w:r>
          </w:p>
          <w:p>
            <w:pPr>
              <w:pStyle w:val="TableParagraph"/>
              <w:spacing w:line="204" w:lineRule="exact"/>
              <w:ind w:left="57" w:right="189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p>
      <w:pPr>
        <w:spacing w:after="0" w:line="204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6840" w:h="11910" w:orient="landscape"/>
          <w:pgMar w:header="0" w:footer="358" w:top="1100" w:bottom="54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>
        <w:trPr>
          <w:trHeight w:val="293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0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5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/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B9F2"/>
          </w:tcPr>
          <w:p>
            <w:pPr>
              <w:pStyle w:val="TableParagraph"/>
              <w:spacing w:line="240" w:lineRule="auto" w:before="7"/>
              <w:ind w:left="113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hAnsi="Century Gothic" w:cs="Century Gothic" w:eastAsia="Century Gothic"/>
                <w:color w:val="FFFFF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color w:val="FFFFFF"/>
                <w:w w:val="95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56" w:right="476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4.75pt;height:.1pt;mso-position-horizontal-relative:char;mso-position-vertical-relative:line" coordorigin="0,0" coordsize="2695,2">
                  <v:group style="position:absolute;left:1;top:1;width:2693;height:2" coordorigin="1,1" coordsize="2693,2">
                    <v:shape style="position:absolute;left:1;top:1;width:2693;height:2" coordorigin="1,1" coordsize="2693,0" path="m1,1l2694,1e" filled="false" stroked="true" strokeweight=".101pt" strokecolor="#6dcff6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53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58" w:right="-2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hAnsi="Tahoma" w:cs="Tahoma" w:eastAsia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Tahoma" w:hAnsi="Tahoma" w:cs="Tahoma" w:eastAsia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  <w:r>
              <w:rPr>
                <w:rFonts w:ascii="Tahoma" w:hAnsi="Tahoma" w:cs="Tahoma" w:eastAsia="Tahoma"/>
                <w:sz w:val="17"/>
                <w:szCs w:val="17"/>
              </w:rPr>
            </w:r>
          </w:p>
          <w:p>
            <w:pPr>
              <w:pStyle w:val="TableParagraph"/>
              <w:tabs>
                <w:tab w:pos="3504" w:val="left" w:leader="none"/>
              </w:tabs>
              <w:spacing w:line="240" w:lineRule="auto" w:before="37"/>
              <w:ind w:left="574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  <w:r>
              <w:rPr>
                <w:rFonts w:ascii="Tahoma" w:hAnsi="Tahoma"/>
                <w:sz w:val="17"/>
              </w:rPr>
            </w:r>
          </w:p>
          <w:p>
            <w:pPr>
              <w:pStyle w:val="TableParagraph"/>
              <w:spacing w:line="240" w:lineRule="auto" w:before="37"/>
              <w:ind w:left="50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CFF6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  <w:r>
              <w:rPr>
                <w:rFonts w:ascii="Tahoma" w:hAnsi="Tahoma"/>
                <w:sz w:val="17"/>
              </w:rPr>
            </w:r>
          </w:p>
        </w:tc>
      </w:tr>
      <w:tr>
        <w:trPr>
          <w:trHeight w:val="1466" w:hRule="exact"/>
        </w:trPr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40" w:lineRule="auto" w:before="15"/>
              <w:ind w:left="56" w:right="473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4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atrakcyjne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3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323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EFFC"/>
          </w:tcPr>
          <w:p>
            <w:pPr>
              <w:pStyle w:val="TableParagraph"/>
              <w:spacing w:line="204" w:lineRule="exact" w:before="22"/>
              <w:ind w:left="56" w:right="227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9E5FA"/>
          </w:tcPr>
          <w:p>
            <w:pPr>
              <w:pStyle w:val="TableParagraph"/>
              <w:spacing w:line="204" w:lineRule="exact" w:before="22"/>
              <w:ind w:left="56" w:right="165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różnorodne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  <w:r>
              <w:rPr>
                <w:rFonts w:ascii="Century Gothic" w:hAnsi="Century Gothic"/>
                <w:sz w:val="17"/>
              </w:rPr>
            </w:r>
          </w:p>
        </w:tc>
      </w:tr>
    </w:tbl>
    <w:sectPr>
      <w:pgSz w:w="16840" w:h="11910" w:orient="landscape"/>
      <w:pgMar w:header="0" w:footer="358" w:top="1100" w:bottom="54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Century Gothic">
    <w:altName w:val="Century Gothic"/>
    <w:charset w:val="EE"/>
    <w:family w:val="swiss"/>
    <w:pitch w:val="variable"/>
  </w:font>
  <w:font w:name="Trebuchet MS">
    <w:altName w:val="Trebuchet MS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3.019699pt;margin-top:566.929077pt;width:.1pt;height:28.35pt;mso-position-horizontal-relative:page;mso-position-vertical-relative:page;z-index:-368080" coordorigin="860,11339" coordsize="2,567">
          <v:shape style="position:absolute;left:860;top:11339;width:2;height:567" coordorigin="860,11339" coordsize="0,567" path="m860,11339l860,11906e" filled="false" stroked="true" strokeweight="1pt" strokecolor="#00aee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188999pt;margin-top:565.374939pt;width:18.75pt;height:14pt;mso-position-horizontal-relative:page;mso-position-vertical-relative:page;z-index:-368056" type="#_x0000_t202" filled="false" stroked="false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color w:val="231F20"/>
                    <w:w w:val="96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–"/>
      <w:lvlJc w:val="left"/>
      <w:pPr>
        <w:ind w:left="57" w:hanging="136"/>
      </w:pPr>
      <w:rPr>
        <w:rFonts w:hint="default" w:ascii="Century Gothic" w:hAnsi="Century Gothic" w:eastAsia="Century Gothic"/>
        <w:color w:val="231F20"/>
        <w:sz w:val="17"/>
        <w:szCs w:val="17"/>
      </w:rPr>
    </w:lvl>
    <w:lvl w:ilvl="1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–"/>
      <w:lvlJc w:val="left"/>
      <w:pPr>
        <w:ind w:left="57" w:hanging="136"/>
      </w:pPr>
      <w:rPr>
        <w:rFonts w:hint="default" w:ascii="Century Gothic" w:hAnsi="Century Gothic" w:eastAsia="Century Gothic"/>
        <w:color w:val="231F20"/>
        <w:sz w:val="17"/>
        <w:szCs w:val="17"/>
      </w:rPr>
    </w:lvl>
    <w:lvl w:ilvl="1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–"/>
      <w:lvlJc w:val="left"/>
      <w:pPr>
        <w:ind w:left="56" w:hanging="136"/>
      </w:pPr>
      <w:rPr>
        <w:rFonts w:hint="default" w:ascii="Century Gothic" w:hAnsi="Century Gothic" w:eastAsia="Century Gothic"/>
        <w:color w:val="231F20"/>
        <w:sz w:val="17"/>
        <w:szCs w:val="17"/>
      </w:rPr>
    </w:lvl>
    <w:lvl w:ilvl="1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10"/>
    </w:pPr>
    <w:rPr>
      <w:rFonts w:ascii="Century Gothic" w:hAnsi="Century Gothic" w:eastAsia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2017-05-24T08:25:24Z</dcterms:created>
  <dcterms:modified xsi:type="dcterms:W3CDTF">2017-05-24T08:25:24Z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